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D014" w14:textId="77777777" w:rsidR="004A00ED" w:rsidRDefault="004A00ED" w:rsidP="00E76D6D">
      <w:pPr>
        <w:pStyle w:val="SectionHead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RACHEL E. SIMPSON</w:t>
      </w:r>
    </w:p>
    <w:p w14:paraId="082C522E" w14:textId="77777777" w:rsidR="00E76D6D" w:rsidRPr="00E76D6D" w:rsidRDefault="00E76D6D" w:rsidP="00E76D6D">
      <w:pPr>
        <w:pStyle w:val="TOC3"/>
        <w:ind w:left="0"/>
      </w:pPr>
      <w:r w:rsidRPr="00E76D6D">
        <w:t>r</w:t>
      </w:r>
      <w:r>
        <w:t>e</w:t>
      </w:r>
      <w:r w:rsidRPr="00E76D6D">
        <w:t>simpson@gmail.com</w:t>
      </w:r>
    </w:p>
    <w:p w14:paraId="27596A0E" w14:textId="77777777" w:rsidR="004A00ED" w:rsidRPr="00E72844" w:rsidRDefault="00E72844" w:rsidP="00863AA5">
      <w:pPr>
        <w:pStyle w:val="SectionHeader"/>
        <w:jc w:val="left"/>
        <w:rPr>
          <w:sz w:val="2"/>
          <w:szCs w:val="2"/>
        </w:rPr>
      </w:pPr>
      <w:r>
        <w:rPr>
          <w:sz w:val="2"/>
          <w:szCs w:val="2"/>
        </w:rPr>
        <w:t>1</w:t>
      </w:r>
    </w:p>
    <w:p w14:paraId="2C466F88" w14:textId="77777777" w:rsidR="00863AA5" w:rsidRDefault="00863AA5" w:rsidP="002B2922">
      <w:pPr>
        <w:pStyle w:val="SectionHeader"/>
        <w:jc w:val="left"/>
      </w:pPr>
      <w:r>
        <w:t>ACHIEVEMENTS</w:t>
      </w:r>
    </w:p>
    <w:p w14:paraId="25318315" w14:textId="77777777" w:rsidR="00863AA5" w:rsidRDefault="002B2922" w:rsidP="00863AA5">
      <w:pPr>
        <w:pStyle w:val="Accomplishments"/>
        <w:numPr>
          <w:ilvl w:val="0"/>
          <w:numId w:val="21"/>
        </w:numPr>
      </w:pPr>
      <w:r>
        <w:t>Volunteer Service Award from March of Dimes Foundation (10,11,12)</w:t>
      </w:r>
    </w:p>
    <w:p w14:paraId="777E8BD3" w14:textId="77777777" w:rsidR="00863AA5" w:rsidRDefault="002B2922" w:rsidP="00863AA5">
      <w:pPr>
        <w:pStyle w:val="Accomplishments"/>
        <w:numPr>
          <w:ilvl w:val="0"/>
          <w:numId w:val="21"/>
        </w:numPr>
      </w:pPr>
      <w:r>
        <w:t>Junior Coach Award from Swish for Success Community Basketball (12)</w:t>
      </w:r>
    </w:p>
    <w:p w14:paraId="4CC71DA1" w14:textId="77777777" w:rsidR="002B2922" w:rsidRDefault="002B2922" w:rsidP="00863AA5">
      <w:pPr>
        <w:pStyle w:val="Accomplishments"/>
        <w:numPr>
          <w:ilvl w:val="0"/>
          <w:numId w:val="21"/>
        </w:numPr>
      </w:pPr>
      <w:r>
        <w:t>“Greatest Hustle” Award from Swish for Success Community Basketball (10)</w:t>
      </w:r>
    </w:p>
    <w:p w14:paraId="0DC88C9F" w14:textId="77777777" w:rsidR="005323F0" w:rsidRDefault="00863AA5" w:rsidP="00863AA5">
      <w:pPr>
        <w:pStyle w:val="SectionHeader"/>
        <w:jc w:val="left"/>
      </w:pPr>
      <w:r>
        <w:t>ACTIVITI</w:t>
      </w:r>
      <w:r w:rsidR="00725315">
        <w:t>E</w:t>
      </w:r>
      <w:r>
        <w:t>S</w:t>
      </w:r>
    </w:p>
    <w:p w14:paraId="61C76F26" w14:textId="77777777" w:rsidR="005323F0" w:rsidRDefault="002B2922">
      <w:pPr>
        <w:pStyle w:val="Accomplishments"/>
      </w:pPr>
      <w:r>
        <w:t xml:space="preserve">National Art Honor Society – President, Art Historian </w:t>
      </w:r>
      <w:r w:rsidR="004A00ED">
        <w:t>(12)</w:t>
      </w:r>
      <w:r>
        <w:t xml:space="preserve">, Parliamentarian (12), Treasurer (11), Secretary (10) </w:t>
      </w:r>
      <w:r w:rsidR="004A00ED">
        <w:t xml:space="preserve">– </w:t>
      </w:r>
      <w:r>
        <w:t>6</w:t>
      </w:r>
      <w:r w:rsidR="00096AC6">
        <w:t xml:space="preserve"> h</w:t>
      </w:r>
      <w:r w:rsidR="004A00ED">
        <w:t xml:space="preserve">rs/wk, </w:t>
      </w:r>
      <w:r>
        <w:t>40</w:t>
      </w:r>
      <w:r w:rsidR="004A00ED">
        <w:t xml:space="preserve"> wks/yr</w:t>
      </w:r>
      <w:r>
        <w:t>; responsible for campus beautification</w:t>
      </w:r>
    </w:p>
    <w:p w14:paraId="3AFFF845" w14:textId="77777777" w:rsidR="005323F0" w:rsidRDefault="002B2922">
      <w:pPr>
        <w:pStyle w:val="Accomplishments"/>
      </w:pPr>
      <w:r>
        <w:t>National Honor Society – Member (11,12) - 3 hrs/wk, 30 w</w:t>
      </w:r>
      <w:r w:rsidR="00096AC6">
        <w:t>ks/y</w:t>
      </w:r>
      <w:r>
        <w:t>r</w:t>
      </w:r>
    </w:p>
    <w:p w14:paraId="08E44563" w14:textId="77777777" w:rsidR="002B2922" w:rsidRDefault="002B2922">
      <w:pPr>
        <w:pStyle w:val="Accomplishments"/>
      </w:pPr>
      <w:r>
        <w:t xml:space="preserve">Student Government Association – Vice President (12), Class Representative (9,10,11) </w:t>
      </w:r>
    </w:p>
    <w:p w14:paraId="3846A408" w14:textId="77777777" w:rsidR="005323F0" w:rsidRDefault="002B2922" w:rsidP="002B2922">
      <w:pPr>
        <w:pStyle w:val="Accomplishments"/>
        <w:numPr>
          <w:ilvl w:val="0"/>
          <w:numId w:val="0"/>
        </w:numPr>
        <w:ind w:left="1080"/>
      </w:pPr>
      <w:r>
        <w:t>– 2 h</w:t>
      </w:r>
      <w:r w:rsidR="00096AC6">
        <w:t>rs/wk, 35 wks/y</w:t>
      </w:r>
      <w:r>
        <w:t>r</w:t>
      </w:r>
    </w:p>
    <w:p w14:paraId="090FA22C" w14:textId="77777777" w:rsidR="004A00ED" w:rsidRDefault="00096AC6">
      <w:pPr>
        <w:pStyle w:val="Accomplishments"/>
      </w:pPr>
      <w:r>
        <w:t>Swish for Success Community Basketball Shooter’s School (</w:t>
      </w:r>
      <w:r w:rsidR="004A00ED">
        <w:t>9,10) –</w:t>
      </w:r>
      <w:r>
        <w:t xml:space="preserve"> 2 hrs/w</w:t>
      </w:r>
      <w:r w:rsidR="004A00ED">
        <w:t>k</w:t>
      </w:r>
      <w:r>
        <w:t>,</w:t>
      </w:r>
      <w:r w:rsidR="004A00ED">
        <w:t xml:space="preserve"> 3</w:t>
      </w:r>
      <w:r>
        <w:t>0 w</w:t>
      </w:r>
      <w:r w:rsidR="004A00ED">
        <w:t>ks/yr</w:t>
      </w:r>
    </w:p>
    <w:p w14:paraId="37CD2E9A" w14:textId="77777777" w:rsidR="00096AC6" w:rsidRDefault="00096AC6">
      <w:pPr>
        <w:pStyle w:val="Accomplishments"/>
      </w:pPr>
      <w:r>
        <w:t>Spanish Club – VP/Activities Coordinator (11), Secretary (10), Member (9) – 4 hrs/wk, 40 wks/yr</w:t>
      </w:r>
    </w:p>
    <w:p w14:paraId="5581A1C3" w14:textId="77777777" w:rsidR="004A00ED" w:rsidRDefault="004A00ED" w:rsidP="004A00ED">
      <w:pPr>
        <w:pStyle w:val="SectionHeader"/>
        <w:jc w:val="left"/>
      </w:pPr>
      <w:r>
        <w:t>COMMUNITY SERVICE</w:t>
      </w:r>
    </w:p>
    <w:p w14:paraId="69278B2E" w14:textId="77777777" w:rsidR="002B2922" w:rsidRDefault="00E72844" w:rsidP="00096AC6">
      <w:pPr>
        <w:pStyle w:val="Accomplishments"/>
      </w:pPr>
      <w:r>
        <w:t>Volunteer Art Instructor/Tutor, March of Dimes Foundation (11,12) –</w:t>
      </w:r>
      <w:r w:rsidR="00096AC6">
        <w:t xml:space="preserve"> 4 h</w:t>
      </w:r>
      <w:r>
        <w:t>rs/wk, 25 wks</w:t>
      </w:r>
      <w:r w:rsidR="00096AC6">
        <w:t xml:space="preserve">/yr; worked with </w:t>
      </w:r>
      <w:r w:rsidR="002B2922">
        <w:t xml:space="preserve">elementary school children with special needs </w:t>
      </w:r>
    </w:p>
    <w:p w14:paraId="2D135FA5" w14:textId="77777777" w:rsidR="00E72844" w:rsidRDefault="00096AC6" w:rsidP="00E72844">
      <w:pPr>
        <w:pStyle w:val="Accomplishments"/>
      </w:pPr>
      <w:r>
        <w:t>Shepherd’s Heart Soup Kitchen (9,10,11) – 3</w:t>
      </w:r>
      <w:r w:rsidR="002804FB">
        <w:t xml:space="preserve"> </w:t>
      </w:r>
      <w:r>
        <w:t>hrs/wk, 12 wks/yr; served lunch one Saturday/month</w:t>
      </w:r>
    </w:p>
    <w:p w14:paraId="5B49010D" w14:textId="77777777" w:rsidR="00096AC6" w:rsidRDefault="00096AC6" w:rsidP="00E72844">
      <w:pPr>
        <w:pStyle w:val="Accomplishments"/>
      </w:pPr>
      <w:r>
        <w:t>Central Cleveland Youth Coordinator, March of Dimes Walk America (11,12) – 5 hrs/wk, 1 wk/yr</w:t>
      </w:r>
    </w:p>
    <w:p w14:paraId="1ABA2DD6" w14:textId="77777777" w:rsidR="00096AC6" w:rsidRDefault="00096AC6" w:rsidP="00E72844">
      <w:pPr>
        <w:pStyle w:val="Accomplishments"/>
      </w:pPr>
      <w:r>
        <w:t>Volunteer Athlete Escort and Runner, Special Olympics World Games (10) – 60 hrs/wk, 2 wks; organized a song-along during a rain delay</w:t>
      </w:r>
    </w:p>
    <w:p w14:paraId="737D239C" w14:textId="77777777" w:rsidR="00096AC6" w:rsidRDefault="00096AC6" w:rsidP="00096AC6">
      <w:pPr>
        <w:pStyle w:val="SectionHeader"/>
        <w:jc w:val="left"/>
      </w:pPr>
      <w:r>
        <w:t>WORK EXPERIENCE</w:t>
      </w:r>
    </w:p>
    <w:p w14:paraId="22CC12B5" w14:textId="77777777" w:rsidR="002804FB" w:rsidRDefault="002804FB" w:rsidP="002804FB">
      <w:pPr>
        <w:pStyle w:val="Accomplishments"/>
      </w:pPr>
      <w:r>
        <w:t>Clerk, Cleveland Art Museum (12) - 8 hrs/wk, 30 weeks; Director’s assistant and inventory</w:t>
      </w:r>
    </w:p>
    <w:p w14:paraId="09F66720" w14:textId="77777777" w:rsidR="002804FB" w:rsidRDefault="002804FB" w:rsidP="002804FB">
      <w:pPr>
        <w:pStyle w:val="Accomplishments"/>
      </w:pPr>
      <w:r>
        <w:t>Private Spanish Tutor (11,12) – 2 hrs/wk, 35 wks/yr</w:t>
      </w:r>
    </w:p>
    <w:p w14:paraId="4CDEE109" w14:textId="77777777" w:rsidR="002804FB" w:rsidRDefault="00E76D6D" w:rsidP="00E76D6D">
      <w:pPr>
        <w:pStyle w:val="Company"/>
        <w:spacing w:before="360" w:after="240"/>
        <w:rPr>
          <w:sz w:val="24"/>
          <w:szCs w:val="24"/>
        </w:rPr>
      </w:pPr>
      <w:r>
        <w:rPr>
          <w:sz w:val="24"/>
          <w:szCs w:val="24"/>
        </w:rPr>
        <w:t>CONFERENCES, SEMINARS, and</w:t>
      </w:r>
      <w:r w:rsidR="002804FB">
        <w:rPr>
          <w:sz w:val="24"/>
          <w:szCs w:val="24"/>
        </w:rPr>
        <w:t xml:space="preserve"> SUMMER EXPERIENCES</w:t>
      </w:r>
    </w:p>
    <w:p w14:paraId="1D6BE8C5" w14:textId="77777777" w:rsidR="002804FB" w:rsidRDefault="002804FB" w:rsidP="002804FB">
      <w:pPr>
        <w:pStyle w:val="Accomplishments"/>
      </w:pPr>
      <w:r>
        <w:t>Paid Summer Internship</w:t>
      </w:r>
      <w:r w:rsidR="00A366FE">
        <w:t>,</w:t>
      </w:r>
      <w:r>
        <w:t xml:space="preserve"> Education Department</w:t>
      </w:r>
      <w:r w:rsidR="00A366FE">
        <w:t xml:space="preserve"> - </w:t>
      </w:r>
      <w:r>
        <w:t>Cl</w:t>
      </w:r>
      <w:r w:rsidR="00A366FE">
        <w:t>eveland Art Museum (</w:t>
      </w:r>
      <w:r>
        <w:t xml:space="preserve">2003) - 40 hrs/wk </w:t>
      </w:r>
    </w:p>
    <w:p w14:paraId="4FCD8084" w14:textId="77777777" w:rsidR="002804FB" w:rsidRDefault="00A366FE" w:rsidP="002804FB">
      <w:pPr>
        <w:pStyle w:val="Accomplishments"/>
      </w:pPr>
      <w:r>
        <w:t xml:space="preserve">Junior Coach (2004) and Participant (2001, 2002), Summer Boot Camp/Swish for Success </w:t>
      </w:r>
      <w:r w:rsidR="00E76D6D">
        <w:t>C</w:t>
      </w:r>
      <w:r>
        <w:t xml:space="preserve">ommunity Basketball </w:t>
      </w:r>
      <w:r w:rsidR="002804FB">
        <w:t xml:space="preserve">– </w:t>
      </w:r>
      <w:r w:rsidR="00E76D6D">
        <w:t>10 hrs/wk, 10</w:t>
      </w:r>
      <w:r w:rsidR="002804FB">
        <w:t xml:space="preserve"> wks/yr</w:t>
      </w:r>
    </w:p>
    <w:p w14:paraId="19C83593" w14:textId="77777777" w:rsidR="00E76D6D" w:rsidRDefault="00E76D6D" w:rsidP="002804FB">
      <w:pPr>
        <w:pStyle w:val="Accomplishments"/>
      </w:pPr>
      <w:r>
        <w:t>Student: Art History and Photography, Summer Discovery at Michigan (2001) – 20 hrs/wk, 3 wks</w:t>
      </w:r>
    </w:p>
    <w:p w14:paraId="30BC1847" w14:textId="77777777" w:rsidR="002804FB" w:rsidRPr="002804FB" w:rsidRDefault="00E76D6D" w:rsidP="00703D52">
      <w:pPr>
        <w:pStyle w:val="Company"/>
        <w:spacing w:before="360" w:after="240"/>
        <w:rPr>
          <w:sz w:val="24"/>
          <w:szCs w:val="24"/>
        </w:rPr>
      </w:pPr>
      <w:r>
        <w:rPr>
          <w:sz w:val="24"/>
          <w:szCs w:val="24"/>
        </w:rPr>
        <w:t>SKILLS, HOBBIES, and INTERESTS</w:t>
      </w:r>
    </w:p>
    <w:p w14:paraId="3AFC2765" w14:textId="77777777" w:rsidR="005323F0" w:rsidRDefault="00E76D6D">
      <w:pPr>
        <w:pStyle w:val="Accomplishments"/>
      </w:pPr>
      <w:r>
        <w:t>Drawing and Photography (9,10,11,12) – Develop own black and white photos – 4 hrs/wk, 50 wks/yr</w:t>
      </w:r>
      <w:r>
        <w:tab/>
      </w:r>
    </w:p>
    <w:p w14:paraId="76803218" w14:textId="77777777" w:rsidR="00E76D6D" w:rsidRDefault="00E76D6D">
      <w:pPr>
        <w:pStyle w:val="Accomplishments"/>
      </w:pPr>
      <w:r>
        <w:t>Baking (9,10,11,12) – Blue Ribbon State Fair 2001- 4 hrs/wk, 40 wks/yr</w:t>
      </w:r>
    </w:p>
    <w:p w14:paraId="2F0EABD8" w14:textId="77777777" w:rsidR="005323F0" w:rsidRDefault="00E76D6D">
      <w:pPr>
        <w:pStyle w:val="Accomplishments"/>
      </w:pPr>
      <w:r>
        <w:t>Proficient in Word, Excel, and Publisher</w:t>
      </w:r>
      <w:r w:rsidR="00725315">
        <w:t xml:space="preserve"> </w:t>
      </w:r>
    </w:p>
    <w:p w14:paraId="60E35150" w14:textId="77777777" w:rsidR="005323F0" w:rsidRDefault="005323F0" w:rsidP="00E76D6D">
      <w:pPr>
        <w:pStyle w:val="Accomplishments"/>
        <w:numPr>
          <w:ilvl w:val="0"/>
          <w:numId w:val="0"/>
        </w:numPr>
        <w:ind w:left="1080"/>
      </w:pPr>
    </w:p>
    <w:sectPr w:rsidR="005323F0" w:rsidSect="00532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25" w:right="1080" w:bottom="1080" w:left="1080" w:header="90" w:footer="720" w:gutter="0"/>
      <w:pgBorders w:offsetFrom="page">
        <w:top w:val="single" w:sz="4" w:space="30" w:color="auto"/>
        <w:left w:val="single" w:sz="4" w:space="31" w:color="auto"/>
        <w:bottom w:val="single" w:sz="4" w:space="30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A85C" w14:textId="77777777" w:rsidR="00334810" w:rsidRDefault="00334810">
      <w:r>
        <w:separator/>
      </w:r>
    </w:p>
  </w:endnote>
  <w:endnote w:type="continuationSeparator" w:id="0">
    <w:p w14:paraId="3B097D99" w14:textId="77777777" w:rsidR="00334810" w:rsidRDefault="003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 Bol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1E28" w14:textId="77777777" w:rsidR="00E76D6D" w:rsidRDefault="00E76D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FC64" w14:textId="77777777" w:rsidR="00E76D6D" w:rsidRDefault="00E76D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0DBD" w14:textId="77777777" w:rsidR="00E76D6D" w:rsidRDefault="00E76D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15C5" w14:textId="77777777" w:rsidR="00334810" w:rsidRDefault="00334810">
      <w:r>
        <w:separator/>
      </w:r>
    </w:p>
  </w:footnote>
  <w:footnote w:type="continuationSeparator" w:id="0">
    <w:p w14:paraId="4670CC09" w14:textId="77777777" w:rsidR="00334810" w:rsidRDefault="00334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CF97" w14:textId="77777777" w:rsidR="00E76D6D" w:rsidRDefault="00E76D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C10B" w14:textId="77777777" w:rsidR="00E76D6D" w:rsidRDefault="00E76D6D">
    <w:pPr>
      <w:pStyle w:val="PALATINO10"/>
      <w:jc w:val="center"/>
      <w:rPr>
        <w:rFonts w:ascii="Trebuchet MS Bold" w:hAnsi="Trebuchet MS Bold"/>
        <w:b/>
        <w:caps/>
        <w:spacing w:val="200"/>
        <w:sz w:val="24"/>
      </w:rPr>
    </w:pPr>
    <w:r>
      <w:rPr>
        <w:rFonts w:ascii="Verdana" w:hAnsi="Verdana"/>
        <w:b/>
      </w:rPr>
      <w:t>YOUR NAME</w:t>
    </w:r>
    <w:r>
      <w:rPr>
        <w:rFonts w:ascii="Verdana" w:hAnsi="Verdana"/>
      </w:rPr>
      <w:t xml:space="preserve"> • Page 2 • </w:t>
    </w:r>
    <w:r>
      <w:rPr>
        <w:rFonts w:ascii="Trebuchet MS" w:hAnsi="Trebuchet MS"/>
      </w:rPr>
      <w:t>email</w:t>
    </w:r>
  </w:p>
  <w:p w14:paraId="5CF79E68" w14:textId="77777777" w:rsidR="00E76D6D" w:rsidRDefault="00E76D6D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14:paraId="2284ECB3" w14:textId="77777777" w:rsidR="00E76D6D" w:rsidRDefault="00E76D6D">
    <w:pPr>
      <w:pStyle w:val="PALATINO10"/>
      <w:tabs>
        <w:tab w:val="right" w:pos="9540"/>
      </w:tabs>
      <w:rPr>
        <w:rFonts w:ascii="Trebuchet MS" w:hAnsi="Trebuchet MS"/>
      </w:rPr>
    </w:pPr>
  </w:p>
  <w:p w14:paraId="60795E99" w14:textId="77777777" w:rsidR="00E76D6D" w:rsidRDefault="00E76D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D0C4" w14:textId="77777777" w:rsidR="00E76D6D" w:rsidRDefault="00E76D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25B1"/>
    <w:multiLevelType w:val="hybridMultilevel"/>
    <w:tmpl w:val="6C7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C1CDF"/>
    <w:multiLevelType w:val="hybridMultilevel"/>
    <w:tmpl w:val="7FEE44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30312"/>
    <w:multiLevelType w:val="hybridMultilevel"/>
    <w:tmpl w:val="A3966342"/>
    <w:lvl w:ilvl="0" w:tplc="0B4E2E6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20"/>
  </w:num>
  <w:num w:numId="14">
    <w:abstractNumId w:val="2"/>
  </w:num>
  <w:num w:numId="15">
    <w:abstractNumId w:val="5"/>
  </w:num>
  <w:num w:numId="16">
    <w:abstractNumId w:val="6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5"/>
    <w:rsid w:val="00096AC6"/>
    <w:rsid w:val="00247A8F"/>
    <w:rsid w:val="002804FB"/>
    <w:rsid w:val="002B2922"/>
    <w:rsid w:val="00334810"/>
    <w:rsid w:val="004A00ED"/>
    <w:rsid w:val="004C00CE"/>
    <w:rsid w:val="005323F0"/>
    <w:rsid w:val="006957CE"/>
    <w:rsid w:val="006C5F4C"/>
    <w:rsid w:val="00703D52"/>
    <w:rsid w:val="00725315"/>
    <w:rsid w:val="00863AA5"/>
    <w:rsid w:val="00A366FE"/>
    <w:rsid w:val="00E72844"/>
    <w:rsid w:val="00E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FA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23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3F0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5323F0"/>
    <w:rPr>
      <w:sz w:val="20"/>
    </w:rPr>
  </w:style>
  <w:style w:type="paragraph" w:customStyle="1" w:styleId="PALATINO10">
    <w:name w:val="PALATINO 10"/>
    <w:rsid w:val="005323F0"/>
    <w:rPr>
      <w:rFonts w:ascii="Palatino" w:hAnsi="Palatino"/>
    </w:rPr>
  </w:style>
  <w:style w:type="paragraph" w:customStyle="1" w:styleId="Palatino100">
    <w:name w:val="Palatino 10"/>
    <w:basedOn w:val="Normal"/>
    <w:rsid w:val="005323F0"/>
    <w:rPr>
      <w:rFonts w:ascii="Palatino" w:hAnsi="Palatino"/>
      <w:sz w:val="20"/>
    </w:rPr>
  </w:style>
  <w:style w:type="character" w:styleId="Hyperlink">
    <w:name w:val="Hyperlink"/>
    <w:basedOn w:val="DefaultParagraphFont"/>
    <w:rsid w:val="005323F0"/>
    <w:rPr>
      <w:color w:val="0000FF"/>
      <w:u w:val="single"/>
    </w:rPr>
  </w:style>
  <w:style w:type="paragraph" w:styleId="Footer">
    <w:name w:val="footer"/>
    <w:basedOn w:val="Normal"/>
    <w:link w:val="FooterChar"/>
    <w:rsid w:val="005323F0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5323F0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5323F0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5323F0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5323F0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5323F0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532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rsid w:val="005323F0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5323F0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5323F0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5323F0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5323F0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5323F0"/>
    <w:pPr>
      <w:spacing w:before="60"/>
    </w:pPr>
  </w:style>
  <w:style w:type="paragraph" w:customStyle="1" w:styleId="Accomplishments">
    <w:name w:val="Accomplishments"/>
    <w:basedOn w:val="CompanyDescription"/>
    <w:qFormat/>
    <w:rsid w:val="005323F0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5323F0"/>
    <w:rPr>
      <w:b/>
    </w:rPr>
  </w:style>
  <w:style w:type="paragraph" w:styleId="TOC3">
    <w:name w:val="toc 3"/>
    <w:basedOn w:val="Normal"/>
    <w:next w:val="Normal"/>
    <w:autoRedefine/>
    <w:rsid w:val="00E76D6D"/>
    <w:pPr>
      <w:spacing w:after="100"/>
      <w:ind w:left="480"/>
      <w:jc w:val="center"/>
    </w:pPr>
    <w:rPr>
      <w:rFonts w:ascii="Trebuchet MS" w:hAnsi="Trebuchet MS"/>
      <w:sz w:val="22"/>
      <w:szCs w:val="22"/>
    </w:rPr>
  </w:style>
  <w:style w:type="paragraph" w:styleId="TOC1">
    <w:name w:val="toc 1"/>
    <w:basedOn w:val="Normal"/>
    <w:next w:val="Normal"/>
    <w:autoRedefine/>
    <w:rsid w:val="005323F0"/>
    <w:pPr>
      <w:spacing w:after="100"/>
    </w:pPr>
  </w:style>
  <w:style w:type="paragraph" w:customStyle="1" w:styleId="SubmitResume">
    <w:name w:val="Submit Resume"/>
    <w:basedOn w:val="Normal"/>
    <w:rsid w:val="005323F0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5323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3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3F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Morrel\Application%20Data\Microsoft\Templates\MN_Keywor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47FE0977-BC20-48BF-AB01-61068779837C</TemplateGUID>
    <TemplateBuildVersion>8</TemplateBuildVersion>
    <TemplateBuildDate>2010-06-15T11:59:53.3168037+02:00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704828-3FA8-4115-B9DE-7A716F50689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97E7D8DD-3612-4229-9ACB-B916F0E4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Settings\EMorrel\Application Data\Microsoft\Templates\MN_KeywordResume.dotm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EMorrel</dc:creator>
  <cp:lastModifiedBy>Microsoft Office User</cp:lastModifiedBy>
  <cp:revision>2</cp:revision>
  <cp:lastPrinted>2009-04-15T01:12:00Z</cp:lastPrinted>
  <dcterms:created xsi:type="dcterms:W3CDTF">2017-03-18T03:52:00Z</dcterms:created>
  <dcterms:modified xsi:type="dcterms:W3CDTF">2017-03-18T03:52:00Z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TC019533769991</vt:lpwstr>
  </property>
</Properties>
</file>